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1" w:rsidRPr="00E27769" w:rsidRDefault="00724F27" w:rsidP="00801E0B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37B23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  <w:t xml:space="preserve">              </w:t>
      </w:r>
      <w:r w:rsidR="00A37B23">
        <w:rPr>
          <w:sz w:val="24"/>
          <w:szCs w:val="24"/>
        </w:rPr>
        <w:t xml:space="preserve">        01 </w:t>
      </w:r>
      <w:r w:rsidR="00335FC9">
        <w:rPr>
          <w:sz w:val="24"/>
          <w:szCs w:val="24"/>
        </w:rPr>
        <w:t>/</w:t>
      </w:r>
      <w:r w:rsidR="001950D9">
        <w:rPr>
          <w:sz w:val="24"/>
          <w:szCs w:val="24"/>
        </w:rPr>
        <w:t xml:space="preserve"> 01</w:t>
      </w:r>
      <w:r w:rsidR="00A37B23">
        <w:rPr>
          <w:sz w:val="24"/>
          <w:szCs w:val="24"/>
        </w:rPr>
        <w:t xml:space="preserve"> / </w:t>
      </w:r>
      <w:r w:rsidR="00335FC9">
        <w:rPr>
          <w:sz w:val="24"/>
          <w:szCs w:val="24"/>
        </w:rPr>
        <w:t>201</w:t>
      </w:r>
      <w:r w:rsidR="001950D9">
        <w:rPr>
          <w:sz w:val="24"/>
          <w:szCs w:val="24"/>
        </w:rPr>
        <w:t>8</w:t>
      </w:r>
    </w:p>
    <w:p w:rsidR="002A780E" w:rsidRDefault="002A780E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414B54" w:rsidRPr="003F08FE" w:rsidRDefault="00414B54" w:rsidP="00414B54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11</w:t>
      </w:r>
      <w:r w:rsidRPr="002818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818B2">
        <w:rPr>
          <w:b/>
          <w:sz w:val="24"/>
          <w:szCs w:val="24"/>
        </w:rPr>
        <w:t xml:space="preserve">OLAĞAN </w:t>
      </w:r>
      <w:r>
        <w:rPr>
          <w:b/>
          <w:sz w:val="24"/>
          <w:szCs w:val="24"/>
        </w:rPr>
        <w:t xml:space="preserve">ŞUBE </w:t>
      </w:r>
      <w:r w:rsidRPr="002818B2">
        <w:rPr>
          <w:b/>
          <w:sz w:val="24"/>
          <w:szCs w:val="24"/>
        </w:rPr>
        <w:t>GENEL KURUL</w:t>
      </w:r>
      <w:r w:rsidR="00BF43B4">
        <w:rPr>
          <w:b/>
          <w:sz w:val="24"/>
          <w:szCs w:val="24"/>
        </w:rPr>
        <w:t>UNA</w:t>
      </w:r>
    </w:p>
    <w:p w:rsidR="00801E0B" w:rsidRDefault="00801E0B" w:rsidP="00801E0B">
      <w:pPr>
        <w:jc w:val="both"/>
        <w:rPr>
          <w:sz w:val="24"/>
          <w:szCs w:val="24"/>
        </w:rPr>
      </w:pPr>
    </w:p>
    <w:p w:rsidR="008E4911" w:rsidRPr="00E27769" w:rsidRDefault="008E4911" w:rsidP="00801E0B">
      <w:pPr>
        <w:jc w:val="both"/>
        <w:rPr>
          <w:sz w:val="24"/>
          <w:szCs w:val="24"/>
        </w:rPr>
      </w:pPr>
    </w:p>
    <w:p w:rsidR="002818B2" w:rsidRDefault="006D6615" w:rsidP="006D6615">
      <w:pPr>
        <w:tabs>
          <w:tab w:val="left" w:pos="3720"/>
        </w:tabs>
      </w:pPr>
      <w:r>
        <w:tab/>
      </w:r>
    </w:p>
    <w:p w:rsidR="00BF43B4" w:rsidRPr="003A3BBA" w:rsidRDefault="00BF43B4" w:rsidP="00BF43B4">
      <w:pPr>
        <w:jc w:val="both"/>
        <w:rPr>
          <w:sz w:val="24"/>
          <w:szCs w:val="24"/>
        </w:rPr>
      </w:pPr>
      <w:r>
        <w:rPr>
          <w:sz w:val="24"/>
          <w:szCs w:val="24"/>
        </w:rPr>
        <w:t>Tüm İtfaiyeciler Birliği</w:t>
      </w:r>
      <w:r w:rsidR="006C399A">
        <w:rPr>
          <w:sz w:val="24"/>
          <w:szCs w:val="24"/>
        </w:rPr>
        <w:t xml:space="preserve"> Derneği </w:t>
      </w:r>
      <w:r>
        <w:rPr>
          <w:sz w:val="24"/>
          <w:szCs w:val="24"/>
        </w:rPr>
        <w:t>1</w:t>
      </w:r>
      <w:r w:rsidR="006C399A">
        <w:rPr>
          <w:sz w:val="24"/>
          <w:szCs w:val="24"/>
        </w:rPr>
        <w:t>1</w:t>
      </w:r>
      <w:r>
        <w:rPr>
          <w:sz w:val="24"/>
          <w:szCs w:val="24"/>
        </w:rPr>
        <w:t>. O</w:t>
      </w:r>
      <w:r w:rsidRPr="003A3BBA">
        <w:rPr>
          <w:sz w:val="24"/>
          <w:szCs w:val="24"/>
        </w:rPr>
        <w:t xml:space="preserve">lağan </w:t>
      </w:r>
      <w:r w:rsidR="006C399A">
        <w:rPr>
          <w:sz w:val="24"/>
          <w:szCs w:val="24"/>
        </w:rPr>
        <w:t xml:space="preserve">Şube </w:t>
      </w:r>
      <w:r>
        <w:rPr>
          <w:sz w:val="24"/>
          <w:szCs w:val="24"/>
        </w:rPr>
        <w:t>G</w:t>
      </w:r>
      <w:r w:rsidRPr="003A3BBA">
        <w:rPr>
          <w:sz w:val="24"/>
          <w:szCs w:val="24"/>
        </w:rPr>
        <w:t xml:space="preserve">enel </w:t>
      </w:r>
      <w:r>
        <w:rPr>
          <w:sz w:val="24"/>
          <w:szCs w:val="24"/>
        </w:rPr>
        <w:t>K</w:t>
      </w:r>
      <w:r w:rsidRPr="003A3BBA">
        <w:rPr>
          <w:sz w:val="24"/>
          <w:szCs w:val="24"/>
        </w:rPr>
        <w:t xml:space="preserve">urul </w:t>
      </w:r>
      <w:r>
        <w:rPr>
          <w:sz w:val="24"/>
          <w:szCs w:val="24"/>
        </w:rPr>
        <w:t>D</w:t>
      </w:r>
      <w:r w:rsidRPr="003A3BBA">
        <w:rPr>
          <w:sz w:val="24"/>
          <w:szCs w:val="24"/>
        </w:rPr>
        <w:t xml:space="preserve">ivan </w:t>
      </w:r>
      <w:r>
        <w:rPr>
          <w:sz w:val="24"/>
          <w:szCs w:val="24"/>
        </w:rPr>
        <w:t>B</w:t>
      </w:r>
      <w:r w:rsidRPr="003A3BBA">
        <w:rPr>
          <w:sz w:val="24"/>
          <w:szCs w:val="24"/>
        </w:rPr>
        <w:t xml:space="preserve">aşkanlığına </w:t>
      </w:r>
      <w:proofErr w:type="gramStart"/>
      <w:r w:rsidR="006C399A">
        <w:rPr>
          <w:sz w:val="24"/>
          <w:szCs w:val="24"/>
        </w:rPr>
        <w:t>…………………………………</w:t>
      </w:r>
      <w:r w:rsidR="00BA42D9">
        <w:rPr>
          <w:sz w:val="24"/>
          <w:szCs w:val="24"/>
        </w:rPr>
        <w:t>…..</w:t>
      </w:r>
      <w:r w:rsidR="006C399A">
        <w:rPr>
          <w:sz w:val="24"/>
          <w:szCs w:val="24"/>
        </w:rPr>
        <w:t>.</w:t>
      </w:r>
      <w:proofErr w:type="gramEnd"/>
      <w:r w:rsidRPr="003A3BBA">
        <w:rPr>
          <w:sz w:val="24"/>
          <w:szCs w:val="24"/>
        </w:rPr>
        <w:t>’</w:t>
      </w:r>
      <w:proofErr w:type="spellStart"/>
      <w:r w:rsidRPr="003A3BBA">
        <w:rPr>
          <w:sz w:val="24"/>
          <w:szCs w:val="24"/>
        </w:rPr>
        <w:t>ın</w:t>
      </w:r>
      <w:proofErr w:type="spellEnd"/>
      <w:r w:rsidRPr="003A3BBA">
        <w:rPr>
          <w:sz w:val="24"/>
          <w:szCs w:val="24"/>
        </w:rPr>
        <w:t xml:space="preserve">, yazman (katip) üyeliklerine ise </w:t>
      </w:r>
      <w:r w:rsidR="006C399A">
        <w:rPr>
          <w:sz w:val="24"/>
          <w:szCs w:val="24"/>
        </w:rPr>
        <w:t>………………………………</w:t>
      </w:r>
      <w:r w:rsidR="00BA42D9">
        <w:rPr>
          <w:sz w:val="24"/>
          <w:szCs w:val="24"/>
        </w:rPr>
        <w:t>…..</w:t>
      </w:r>
      <w:r w:rsidR="006C399A">
        <w:rPr>
          <w:sz w:val="24"/>
          <w:szCs w:val="24"/>
        </w:rPr>
        <w:t>….</w:t>
      </w:r>
      <w:r w:rsidRPr="003A3BBA">
        <w:rPr>
          <w:sz w:val="24"/>
          <w:szCs w:val="24"/>
        </w:rPr>
        <w:t xml:space="preserve"> ve </w:t>
      </w:r>
      <w:proofErr w:type="gramStart"/>
      <w:r w:rsidR="006C399A">
        <w:rPr>
          <w:sz w:val="24"/>
          <w:szCs w:val="24"/>
        </w:rPr>
        <w:t>……………………</w:t>
      </w:r>
      <w:r w:rsidR="00BA42D9">
        <w:rPr>
          <w:sz w:val="24"/>
          <w:szCs w:val="24"/>
        </w:rPr>
        <w:t>…..</w:t>
      </w:r>
      <w:r w:rsidR="006C399A"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ın</w:t>
      </w:r>
      <w:proofErr w:type="spellEnd"/>
      <w:r w:rsidRPr="003A3BBA">
        <w:rPr>
          <w:sz w:val="24"/>
          <w:szCs w:val="24"/>
        </w:rPr>
        <w:t xml:space="preserve"> seçilmesini teklif ederiz. </w:t>
      </w:r>
      <w:r w:rsidR="006C399A">
        <w:rPr>
          <w:sz w:val="24"/>
          <w:szCs w:val="24"/>
        </w:rPr>
        <w:t>0</w:t>
      </w:r>
      <w:r>
        <w:rPr>
          <w:sz w:val="24"/>
          <w:szCs w:val="24"/>
        </w:rPr>
        <w:t xml:space="preserve">1 </w:t>
      </w:r>
      <w:r w:rsidRPr="003A3BBA">
        <w:rPr>
          <w:sz w:val="24"/>
          <w:szCs w:val="24"/>
        </w:rPr>
        <w:t>/</w:t>
      </w:r>
      <w:r>
        <w:rPr>
          <w:sz w:val="24"/>
          <w:szCs w:val="24"/>
        </w:rPr>
        <w:t xml:space="preserve"> 0</w:t>
      </w:r>
      <w:r w:rsidR="006C399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A3BBA">
        <w:rPr>
          <w:sz w:val="24"/>
          <w:szCs w:val="24"/>
        </w:rPr>
        <w:t xml:space="preserve">/ </w:t>
      </w:r>
      <w:r>
        <w:rPr>
          <w:sz w:val="24"/>
          <w:szCs w:val="24"/>
        </w:rPr>
        <w:t>201</w:t>
      </w:r>
      <w:r w:rsidR="006C399A">
        <w:rPr>
          <w:sz w:val="24"/>
          <w:szCs w:val="24"/>
        </w:rPr>
        <w:t>8</w:t>
      </w:r>
    </w:p>
    <w:p w:rsidR="00BF43B4" w:rsidRPr="003A3BBA" w:rsidRDefault="00BF43B4" w:rsidP="00BF43B4">
      <w:pPr>
        <w:rPr>
          <w:sz w:val="24"/>
          <w:szCs w:val="24"/>
        </w:rPr>
      </w:pPr>
    </w:p>
    <w:p w:rsidR="00BF43B4" w:rsidRDefault="00BF43B4" w:rsidP="00BF43B4">
      <w:pPr>
        <w:rPr>
          <w:sz w:val="24"/>
          <w:szCs w:val="24"/>
        </w:rPr>
      </w:pPr>
    </w:p>
    <w:p w:rsidR="006C399A" w:rsidRPr="003A3BBA" w:rsidRDefault="006C399A" w:rsidP="00BF43B4">
      <w:pPr>
        <w:rPr>
          <w:sz w:val="24"/>
          <w:szCs w:val="24"/>
        </w:rPr>
      </w:pPr>
    </w:p>
    <w:p w:rsidR="00BF43B4" w:rsidRPr="003A3BBA" w:rsidRDefault="00BF43B4" w:rsidP="00BF43B4">
      <w:pPr>
        <w:rPr>
          <w:sz w:val="24"/>
          <w:szCs w:val="24"/>
        </w:rPr>
      </w:pPr>
      <w:r w:rsidRPr="003A3BBA">
        <w:rPr>
          <w:sz w:val="24"/>
          <w:szCs w:val="24"/>
        </w:rPr>
        <w:t>Teklifi Verenlerin Adı, Soyadı ve İmzası</w:t>
      </w:r>
      <w:r w:rsidR="005D58AA">
        <w:rPr>
          <w:sz w:val="24"/>
          <w:szCs w:val="24"/>
        </w:rPr>
        <w:t>:</w:t>
      </w:r>
    </w:p>
    <w:p w:rsidR="00BF43B4" w:rsidRPr="003A3BBA" w:rsidRDefault="00BF43B4" w:rsidP="00BF43B4">
      <w:pPr>
        <w:rPr>
          <w:sz w:val="24"/>
          <w:szCs w:val="24"/>
        </w:rPr>
      </w:pPr>
    </w:p>
    <w:p w:rsidR="00BF43B4" w:rsidRPr="003A3BBA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BF43B4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</w:t>
      </w:r>
      <w:bookmarkStart w:id="0" w:name="_GoBack"/>
      <w:bookmarkEnd w:id="0"/>
      <w:r>
        <w:rPr>
          <w:sz w:val="24"/>
          <w:szCs w:val="24"/>
        </w:rPr>
        <w:t>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8E4911" w:rsidRPr="00E27769" w:rsidRDefault="00C56DA3" w:rsidP="00C56DA3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E4911" w:rsidRPr="00E27769" w:rsidSect="00724F27">
      <w:headerReference w:type="default" r:id="rId7"/>
      <w:footerReference w:type="default" r:id="rId8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AF" w:rsidRDefault="00FE34AF" w:rsidP="008E4911">
      <w:r>
        <w:separator/>
      </w:r>
    </w:p>
  </w:endnote>
  <w:endnote w:type="continuationSeparator" w:id="0">
    <w:p w:rsidR="00FE34AF" w:rsidRDefault="00FE34AF" w:rsidP="008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8697295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BA42D9" w:rsidRDefault="00BA42D9" w:rsidP="00BA42D9">
            <w:pPr>
              <w:pStyle w:val="Altbilgi"/>
              <w:rPr>
                <w:i/>
              </w:rPr>
            </w:pPr>
            <w:r>
              <w:rPr>
                <w:i/>
              </w:rPr>
              <w:t xml:space="preserve">* </w:t>
            </w:r>
            <w:r w:rsidRPr="00BA42D9">
              <w:rPr>
                <w:i/>
              </w:rPr>
              <w:t>En az 10 üyenin teklifi</w:t>
            </w:r>
            <w:r w:rsidR="00C56DA3">
              <w:rPr>
                <w:i/>
              </w:rPr>
              <w:t xml:space="preserve"> (imzası)</w:t>
            </w:r>
            <w:r w:rsidRPr="00BA42D9">
              <w:rPr>
                <w:i/>
              </w:rPr>
              <w:t xml:space="preserve"> </w:t>
            </w:r>
            <w:r>
              <w:rPr>
                <w:i/>
              </w:rPr>
              <w:t xml:space="preserve">gerekmektedir. </w:t>
            </w:r>
          </w:p>
          <w:p w:rsidR="00BA42D9" w:rsidRPr="00BA42D9" w:rsidRDefault="00BA42D9" w:rsidP="00BA42D9">
            <w:pPr>
              <w:pStyle w:val="Altbilgi"/>
              <w:rPr>
                <w:i/>
              </w:rPr>
            </w:pPr>
            <w:r>
              <w:rPr>
                <w:i/>
              </w:rPr>
              <w:t>**</w:t>
            </w:r>
            <w:r w:rsidRPr="00BA42D9">
              <w:rPr>
                <w:i/>
              </w:rPr>
              <w:t>Birden fazla liste oluşturulabilir</w:t>
            </w:r>
            <w:r>
              <w:rPr>
                <w:i/>
              </w:rPr>
              <w:t>. Bu durumda üyelerin oyuna sunulur. En fazla oyu alan liste seçilmiş olur.</w:t>
            </w:r>
          </w:p>
          <w:p w:rsidR="00724F27" w:rsidRDefault="00724F2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911" w:rsidRDefault="008E4911" w:rsidP="008E49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AF" w:rsidRDefault="00FE34AF" w:rsidP="008E4911">
      <w:r>
        <w:separator/>
      </w:r>
    </w:p>
  </w:footnote>
  <w:footnote w:type="continuationSeparator" w:id="0">
    <w:p w:rsidR="00FE34AF" w:rsidRDefault="00FE34AF" w:rsidP="008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 w:rsidRPr="00E27769"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72C0E867" wp14:editId="6DA0BD63">
          <wp:simplePos x="0" y="0"/>
          <wp:positionH relativeFrom="margin">
            <wp:posOffset>-144780</wp:posOffset>
          </wp:positionH>
          <wp:positionV relativeFrom="paragraph">
            <wp:posOffset>-274955</wp:posOffset>
          </wp:positionV>
          <wp:extent cx="720000" cy="720000"/>
          <wp:effectExtent l="0" t="0" r="0" b="0"/>
          <wp:wrapNone/>
          <wp:docPr id="3" name="2 Resim" descr="Tİ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İ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769">
      <w:rPr>
        <w:sz w:val="24"/>
        <w:szCs w:val="24"/>
      </w:rPr>
      <w:t>T</w:t>
    </w:r>
    <w:r w:rsidRPr="00E27769">
      <w:rPr>
        <w:rFonts w:eastAsia="Times New Roman"/>
        <w:sz w:val="24"/>
        <w:szCs w:val="24"/>
      </w:rPr>
      <w:t>ÜM İTFAİYECİLER BİRLİĞİ DERNEĞİ</w:t>
    </w:r>
  </w:p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>İstanbul Şubesi</w:t>
    </w:r>
  </w:p>
  <w:p w:rsidR="00724F27" w:rsidRDefault="00A208A8" w:rsidP="00A208A8">
    <w:pPr>
      <w:pStyle w:val="AralkYok"/>
      <w:tabs>
        <w:tab w:val="left" w:pos="1092"/>
      </w:tabs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ab/>
    </w:r>
  </w:p>
  <w:p w:rsidR="00724F27" w:rsidRDefault="00724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C74"/>
    <w:multiLevelType w:val="multilevel"/>
    <w:tmpl w:val="8F1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6EA5"/>
    <w:multiLevelType w:val="hybridMultilevel"/>
    <w:tmpl w:val="19924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EB7"/>
    <w:multiLevelType w:val="hybridMultilevel"/>
    <w:tmpl w:val="8BE09666"/>
    <w:lvl w:ilvl="0" w:tplc="709EDC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58"/>
    <w:rsid w:val="00000D88"/>
    <w:rsid w:val="00003B7A"/>
    <w:rsid w:val="00045919"/>
    <w:rsid w:val="00066D49"/>
    <w:rsid w:val="00073034"/>
    <w:rsid w:val="00073AFB"/>
    <w:rsid w:val="00076931"/>
    <w:rsid w:val="0009078B"/>
    <w:rsid w:val="00093D0B"/>
    <w:rsid w:val="000B32B3"/>
    <w:rsid w:val="000D77BC"/>
    <w:rsid w:val="00105CD5"/>
    <w:rsid w:val="00107EB2"/>
    <w:rsid w:val="00111CEC"/>
    <w:rsid w:val="001174C9"/>
    <w:rsid w:val="00140906"/>
    <w:rsid w:val="0014588C"/>
    <w:rsid w:val="001628CF"/>
    <w:rsid w:val="00181927"/>
    <w:rsid w:val="00185C0A"/>
    <w:rsid w:val="001919B9"/>
    <w:rsid w:val="001950D9"/>
    <w:rsid w:val="001A14F6"/>
    <w:rsid w:val="001A3B0E"/>
    <w:rsid w:val="001A72CE"/>
    <w:rsid w:val="001D5485"/>
    <w:rsid w:val="001E7EE7"/>
    <w:rsid w:val="001F2893"/>
    <w:rsid w:val="001F745C"/>
    <w:rsid w:val="00202426"/>
    <w:rsid w:val="0021096F"/>
    <w:rsid w:val="00216E65"/>
    <w:rsid w:val="00236ADE"/>
    <w:rsid w:val="00266E2E"/>
    <w:rsid w:val="002818B2"/>
    <w:rsid w:val="002939C9"/>
    <w:rsid w:val="002A780E"/>
    <w:rsid w:val="002D535B"/>
    <w:rsid w:val="002E6423"/>
    <w:rsid w:val="002F62EB"/>
    <w:rsid w:val="00332849"/>
    <w:rsid w:val="00335FC9"/>
    <w:rsid w:val="00337A72"/>
    <w:rsid w:val="00341381"/>
    <w:rsid w:val="00361EF2"/>
    <w:rsid w:val="003738E8"/>
    <w:rsid w:val="003822BB"/>
    <w:rsid w:val="00393F17"/>
    <w:rsid w:val="00395614"/>
    <w:rsid w:val="00397A65"/>
    <w:rsid w:val="003A7FB9"/>
    <w:rsid w:val="003D1C78"/>
    <w:rsid w:val="003D6ECB"/>
    <w:rsid w:val="00404655"/>
    <w:rsid w:val="00414B54"/>
    <w:rsid w:val="00471735"/>
    <w:rsid w:val="00484025"/>
    <w:rsid w:val="004A2111"/>
    <w:rsid w:val="004B78A8"/>
    <w:rsid w:val="004C2658"/>
    <w:rsid w:val="004C7E11"/>
    <w:rsid w:val="004D687B"/>
    <w:rsid w:val="004E11BA"/>
    <w:rsid w:val="00504933"/>
    <w:rsid w:val="0051640A"/>
    <w:rsid w:val="00572661"/>
    <w:rsid w:val="00591471"/>
    <w:rsid w:val="00591989"/>
    <w:rsid w:val="00595F64"/>
    <w:rsid w:val="0059779E"/>
    <w:rsid w:val="005B0956"/>
    <w:rsid w:val="005B09CF"/>
    <w:rsid w:val="005B5D0D"/>
    <w:rsid w:val="005C57CA"/>
    <w:rsid w:val="005D58AA"/>
    <w:rsid w:val="005E7B45"/>
    <w:rsid w:val="006119A5"/>
    <w:rsid w:val="00627F6A"/>
    <w:rsid w:val="006372B3"/>
    <w:rsid w:val="00653586"/>
    <w:rsid w:val="006671B1"/>
    <w:rsid w:val="0066720F"/>
    <w:rsid w:val="00681F9F"/>
    <w:rsid w:val="00694F7D"/>
    <w:rsid w:val="00695B11"/>
    <w:rsid w:val="006B4937"/>
    <w:rsid w:val="006C0579"/>
    <w:rsid w:val="006C399A"/>
    <w:rsid w:val="006D6615"/>
    <w:rsid w:val="006E57BD"/>
    <w:rsid w:val="006F4732"/>
    <w:rsid w:val="00702F7A"/>
    <w:rsid w:val="00721A60"/>
    <w:rsid w:val="00724F27"/>
    <w:rsid w:val="00734778"/>
    <w:rsid w:val="00750985"/>
    <w:rsid w:val="00752A1F"/>
    <w:rsid w:val="0077466E"/>
    <w:rsid w:val="00776C87"/>
    <w:rsid w:val="007D00C6"/>
    <w:rsid w:val="007D3133"/>
    <w:rsid w:val="007F525A"/>
    <w:rsid w:val="00801E0B"/>
    <w:rsid w:val="00814E34"/>
    <w:rsid w:val="00827B7C"/>
    <w:rsid w:val="008358BD"/>
    <w:rsid w:val="008566A3"/>
    <w:rsid w:val="0088024F"/>
    <w:rsid w:val="008A5974"/>
    <w:rsid w:val="008B6852"/>
    <w:rsid w:val="008E4911"/>
    <w:rsid w:val="009147D9"/>
    <w:rsid w:val="0093478B"/>
    <w:rsid w:val="00974D63"/>
    <w:rsid w:val="00984461"/>
    <w:rsid w:val="009848AE"/>
    <w:rsid w:val="009A0706"/>
    <w:rsid w:val="009A7285"/>
    <w:rsid w:val="009D5E47"/>
    <w:rsid w:val="009F6343"/>
    <w:rsid w:val="00A02694"/>
    <w:rsid w:val="00A10882"/>
    <w:rsid w:val="00A12D26"/>
    <w:rsid w:val="00A13E90"/>
    <w:rsid w:val="00A141A0"/>
    <w:rsid w:val="00A208A8"/>
    <w:rsid w:val="00A22695"/>
    <w:rsid w:val="00A3308F"/>
    <w:rsid w:val="00A37B23"/>
    <w:rsid w:val="00A402D1"/>
    <w:rsid w:val="00A46913"/>
    <w:rsid w:val="00A579D3"/>
    <w:rsid w:val="00A66764"/>
    <w:rsid w:val="00A7765F"/>
    <w:rsid w:val="00A81DCE"/>
    <w:rsid w:val="00AB4DAF"/>
    <w:rsid w:val="00AB6062"/>
    <w:rsid w:val="00AB6AF0"/>
    <w:rsid w:val="00AB7D9F"/>
    <w:rsid w:val="00AC4B76"/>
    <w:rsid w:val="00AD59FF"/>
    <w:rsid w:val="00B07555"/>
    <w:rsid w:val="00B407DC"/>
    <w:rsid w:val="00B53C7D"/>
    <w:rsid w:val="00BA42D9"/>
    <w:rsid w:val="00BA79BD"/>
    <w:rsid w:val="00BF43B4"/>
    <w:rsid w:val="00C10035"/>
    <w:rsid w:val="00C265D0"/>
    <w:rsid w:val="00C32205"/>
    <w:rsid w:val="00C54ACA"/>
    <w:rsid w:val="00C56DA3"/>
    <w:rsid w:val="00C60224"/>
    <w:rsid w:val="00C63326"/>
    <w:rsid w:val="00C731FB"/>
    <w:rsid w:val="00C877E7"/>
    <w:rsid w:val="00C9116F"/>
    <w:rsid w:val="00CA296D"/>
    <w:rsid w:val="00CA644D"/>
    <w:rsid w:val="00CB21A6"/>
    <w:rsid w:val="00CC1B89"/>
    <w:rsid w:val="00CC5653"/>
    <w:rsid w:val="00CD325B"/>
    <w:rsid w:val="00D20209"/>
    <w:rsid w:val="00D5166D"/>
    <w:rsid w:val="00D647F7"/>
    <w:rsid w:val="00D8262F"/>
    <w:rsid w:val="00D920EA"/>
    <w:rsid w:val="00DD789E"/>
    <w:rsid w:val="00E01AD3"/>
    <w:rsid w:val="00E134FB"/>
    <w:rsid w:val="00E23E8E"/>
    <w:rsid w:val="00E549BD"/>
    <w:rsid w:val="00E625AA"/>
    <w:rsid w:val="00E63AFC"/>
    <w:rsid w:val="00E67307"/>
    <w:rsid w:val="00EA4513"/>
    <w:rsid w:val="00EE02E2"/>
    <w:rsid w:val="00EE10FF"/>
    <w:rsid w:val="00EE5C75"/>
    <w:rsid w:val="00F26702"/>
    <w:rsid w:val="00F3715C"/>
    <w:rsid w:val="00F746F2"/>
    <w:rsid w:val="00F77D01"/>
    <w:rsid w:val="00F930FF"/>
    <w:rsid w:val="00F953AC"/>
    <w:rsid w:val="00FA2598"/>
    <w:rsid w:val="00FA2DA2"/>
    <w:rsid w:val="00FB1D59"/>
    <w:rsid w:val="00FB506A"/>
    <w:rsid w:val="00FC030F"/>
    <w:rsid w:val="00FD17C8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5F6A8-3952-4608-BCC1-80BB02A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A780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911"/>
    <w:rPr>
      <w:rFonts w:eastAsiaTheme="minorEastAsi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911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E491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2A780E"/>
    <w:rPr>
      <w:rFonts w:eastAsia="Times New Roman"/>
      <w:b/>
      <w:bCs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B7D9F"/>
    <w:rPr>
      <w:rFonts w:eastAsiaTheme="minorEastAsia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D7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.&#304;.B\T&#304;B%20Yaz&#305;&#351;malar\TASLA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TASLAK</Template>
  <TotalTime>229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Fatih COŞKUN</cp:lastModifiedBy>
  <cp:revision>211</cp:revision>
  <cp:lastPrinted>2015-05-21T11:27:00Z</cp:lastPrinted>
  <dcterms:created xsi:type="dcterms:W3CDTF">2013-02-08T08:04:00Z</dcterms:created>
  <dcterms:modified xsi:type="dcterms:W3CDTF">2018-01-05T12:02:00Z</dcterms:modified>
</cp:coreProperties>
</file>