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11" w:rsidRDefault="008E4911" w:rsidP="00801E0B">
      <w:pPr>
        <w:pStyle w:val="AralkYok"/>
        <w:jc w:val="center"/>
        <w:rPr>
          <w:rFonts w:eastAsia="Times New Roman"/>
          <w:sz w:val="24"/>
          <w:szCs w:val="24"/>
        </w:rPr>
      </w:pPr>
      <w:r w:rsidRPr="00E2776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1066800" cy="1066800"/>
            <wp:effectExtent l="19050" t="0" r="0" b="0"/>
            <wp:wrapNone/>
            <wp:docPr id="3" name="2 Resim" descr="Tİ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İ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769">
        <w:rPr>
          <w:sz w:val="24"/>
          <w:szCs w:val="24"/>
        </w:rPr>
        <w:t>T</w:t>
      </w:r>
      <w:r w:rsidRPr="00E27769">
        <w:rPr>
          <w:rFonts w:eastAsia="Times New Roman"/>
          <w:sz w:val="24"/>
          <w:szCs w:val="24"/>
        </w:rPr>
        <w:t>ÜM İTFAİYECİLER BİRLİĞİ DERNEĞİ</w:t>
      </w:r>
    </w:p>
    <w:p w:rsidR="00BA79BD" w:rsidRPr="00E27769" w:rsidRDefault="00BA79BD" w:rsidP="00801E0B">
      <w:pPr>
        <w:pStyle w:val="AralkYok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İ</w:t>
      </w:r>
      <w:r w:rsidR="00AD59FF">
        <w:rPr>
          <w:rFonts w:eastAsia="Times New Roman"/>
          <w:sz w:val="24"/>
          <w:szCs w:val="24"/>
        </w:rPr>
        <w:t>stanbul</w:t>
      </w:r>
      <w:r>
        <w:rPr>
          <w:rFonts w:eastAsia="Times New Roman"/>
          <w:sz w:val="24"/>
          <w:szCs w:val="24"/>
        </w:rPr>
        <w:t xml:space="preserve"> Şube</w:t>
      </w:r>
      <w:r w:rsidR="00C10035">
        <w:rPr>
          <w:rFonts w:eastAsia="Times New Roman"/>
          <w:sz w:val="24"/>
          <w:szCs w:val="24"/>
        </w:rPr>
        <w:t>si</w:t>
      </w:r>
    </w:p>
    <w:p w:rsidR="008E4911" w:rsidRDefault="008E4911" w:rsidP="00801E0B">
      <w:pPr>
        <w:pStyle w:val="AralkYok"/>
        <w:jc w:val="center"/>
        <w:rPr>
          <w:rFonts w:eastAsia="Times New Roman"/>
          <w:sz w:val="24"/>
          <w:szCs w:val="24"/>
        </w:rPr>
      </w:pPr>
    </w:p>
    <w:p w:rsidR="002E6423" w:rsidRDefault="002E6423" w:rsidP="00801E0B">
      <w:pPr>
        <w:pStyle w:val="AralkYok"/>
        <w:jc w:val="center"/>
        <w:rPr>
          <w:rFonts w:eastAsia="Times New Roman"/>
          <w:sz w:val="24"/>
          <w:szCs w:val="24"/>
        </w:rPr>
      </w:pPr>
    </w:p>
    <w:p w:rsidR="008E4911" w:rsidRPr="00E27769" w:rsidRDefault="008E4911" w:rsidP="00801E0B">
      <w:pPr>
        <w:pStyle w:val="AralkYok"/>
        <w:jc w:val="center"/>
        <w:rPr>
          <w:rFonts w:eastAsia="Times New Roman"/>
          <w:sz w:val="24"/>
          <w:szCs w:val="24"/>
        </w:rPr>
      </w:pPr>
    </w:p>
    <w:p w:rsidR="008E4911" w:rsidRPr="00E27769" w:rsidRDefault="00335FC9" w:rsidP="00801E0B">
      <w:pPr>
        <w:rPr>
          <w:sz w:val="24"/>
          <w:szCs w:val="24"/>
        </w:rPr>
      </w:pPr>
      <w:r>
        <w:rPr>
          <w:sz w:val="24"/>
          <w:szCs w:val="24"/>
        </w:rPr>
        <w:t>Sayı:</w:t>
      </w:r>
      <w:r>
        <w:rPr>
          <w:sz w:val="24"/>
          <w:szCs w:val="24"/>
        </w:rPr>
        <w:tab/>
        <w:t>201</w:t>
      </w:r>
      <w:r w:rsidR="001950D9">
        <w:rPr>
          <w:sz w:val="24"/>
          <w:szCs w:val="24"/>
        </w:rPr>
        <w:t>8</w:t>
      </w:r>
      <w:r w:rsidR="001628CF">
        <w:rPr>
          <w:sz w:val="24"/>
          <w:szCs w:val="24"/>
        </w:rPr>
        <w:t xml:space="preserve"> </w:t>
      </w:r>
      <w:r w:rsidR="008E4911" w:rsidRPr="00E27769">
        <w:rPr>
          <w:sz w:val="24"/>
          <w:szCs w:val="24"/>
        </w:rPr>
        <w:t>/</w:t>
      </w:r>
      <w:r w:rsidR="001628CF">
        <w:rPr>
          <w:sz w:val="24"/>
          <w:szCs w:val="24"/>
        </w:rPr>
        <w:t xml:space="preserve"> </w:t>
      </w:r>
      <w:r w:rsidR="00A37B23">
        <w:rPr>
          <w:sz w:val="24"/>
          <w:szCs w:val="24"/>
        </w:rPr>
        <w:tab/>
      </w:r>
      <w:r w:rsidR="001950D9">
        <w:rPr>
          <w:sz w:val="24"/>
          <w:szCs w:val="24"/>
        </w:rPr>
        <w:t>1</w:t>
      </w:r>
      <w:r w:rsidR="00A37B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A37B23">
        <w:rPr>
          <w:sz w:val="24"/>
          <w:szCs w:val="24"/>
        </w:rPr>
        <w:t xml:space="preserve">        01 </w:t>
      </w:r>
      <w:r>
        <w:rPr>
          <w:sz w:val="24"/>
          <w:szCs w:val="24"/>
        </w:rPr>
        <w:t>/</w:t>
      </w:r>
      <w:r w:rsidR="001950D9">
        <w:rPr>
          <w:sz w:val="24"/>
          <w:szCs w:val="24"/>
        </w:rPr>
        <w:t xml:space="preserve"> 01</w:t>
      </w:r>
      <w:r w:rsidR="00A37B23">
        <w:rPr>
          <w:sz w:val="24"/>
          <w:szCs w:val="24"/>
        </w:rPr>
        <w:t xml:space="preserve"> / </w:t>
      </w:r>
      <w:r>
        <w:rPr>
          <w:sz w:val="24"/>
          <w:szCs w:val="24"/>
        </w:rPr>
        <w:t>201</w:t>
      </w:r>
      <w:r w:rsidR="001950D9">
        <w:rPr>
          <w:sz w:val="24"/>
          <w:szCs w:val="24"/>
        </w:rPr>
        <w:t>8</w:t>
      </w:r>
    </w:p>
    <w:p w:rsidR="008E4911" w:rsidRPr="00E27769" w:rsidRDefault="008E4911" w:rsidP="00801E0B">
      <w:pPr>
        <w:rPr>
          <w:sz w:val="24"/>
          <w:szCs w:val="24"/>
        </w:rPr>
      </w:pPr>
    </w:p>
    <w:p w:rsidR="0021096F" w:rsidRDefault="008E4911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  <w:r w:rsidRPr="00E27769">
        <w:rPr>
          <w:sz w:val="24"/>
          <w:szCs w:val="24"/>
        </w:rPr>
        <w:t>Konu:</w:t>
      </w:r>
      <w:r w:rsidR="0021096F">
        <w:rPr>
          <w:sz w:val="24"/>
          <w:szCs w:val="24"/>
        </w:rPr>
        <w:t xml:space="preserve"> </w:t>
      </w:r>
      <w:r w:rsidR="00FB1D59">
        <w:rPr>
          <w:sz w:val="24"/>
          <w:szCs w:val="24"/>
        </w:rPr>
        <w:t>11</w:t>
      </w:r>
      <w:bookmarkStart w:id="0" w:name="_GoBack"/>
      <w:bookmarkEnd w:id="0"/>
      <w:r w:rsidR="00BA79BD">
        <w:rPr>
          <w:sz w:val="24"/>
          <w:szCs w:val="24"/>
        </w:rPr>
        <w:t xml:space="preserve">. Olağan Şube </w:t>
      </w:r>
      <w:r w:rsidR="001628CF">
        <w:rPr>
          <w:sz w:val="24"/>
          <w:szCs w:val="24"/>
        </w:rPr>
        <w:t>Genel Kurul İlanı</w:t>
      </w:r>
    </w:p>
    <w:p w:rsidR="002A780E" w:rsidRDefault="00FA2DA2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801E0B" w:rsidRDefault="00801E0B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9D5E47" w:rsidRDefault="00BA79BD" w:rsidP="00801E0B">
      <w:pPr>
        <w:pStyle w:val="AralkYok"/>
        <w:ind w:firstLine="708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SN. ÜYEMİZ</w:t>
      </w:r>
    </w:p>
    <w:p w:rsidR="00404655" w:rsidRDefault="00404655" w:rsidP="00801E0B">
      <w:pPr>
        <w:pStyle w:val="AralkYok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801E0B" w:rsidRPr="00AB7D9F" w:rsidRDefault="00801E0B" w:rsidP="00801E0B">
      <w:pPr>
        <w:pStyle w:val="AralkYok"/>
        <w:ind w:firstLine="708"/>
        <w:jc w:val="center"/>
        <w:rPr>
          <w:b/>
          <w:bCs/>
          <w:color w:val="000000" w:themeColor="text1"/>
          <w:sz w:val="24"/>
          <w:szCs w:val="24"/>
        </w:rPr>
      </w:pPr>
    </w:p>
    <w:p w:rsidR="00801E0B" w:rsidRDefault="00F26702" w:rsidP="00801E0B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İstanbul </w:t>
      </w:r>
      <w:r w:rsidR="00801E0B">
        <w:rPr>
          <w:rFonts w:eastAsia="Times New Roman"/>
          <w:sz w:val="24"/>
          <w:szCs w:val="24"/>
        </w:rPr>
        <w:t>Şubemizin</w:t>
      </w:r>
      <w:r w:rsidR="00BA79BD" w:rsidRPr="00273A73">
        <w:rPr>
          <w:rFonts w:eastAsia="Times New Roman"/>
          <w:sz w:val="24"/>
          <w:szCs w:val="24"/>
        </w:rPr>
        <w:t xml:space="preserve"> 10. </w:t>
      </w:r>
      <w:r w:rsidR="00C9116F">
        <w:rPr>
          <w:rFonts w:eastAsia="Times New Roman"/>
          <w:sz w:val="24"/>
          <w:szCs w:val="24"/>
        </w:rPr>
        <w:t>Olağan Genel Kurul Toplantısı, 0</w:t>
      </w:r>
      <w:r w:rsidR="00BA79BD" w:rsidRPr="00273A73">
        <w:rPr>
          <w:rFonts w:eastAsia="Times New Roman"/>
          <w:sz w:val="24"/>
          <w:szCs w:val="24"/>
        </w:rPr>
        <w:t>7.0</w:t>
      </w:r>
      <w:r w:rsidR="00C9116F">
        <w:rPr>
          <w:rFonts w:eastAsia="Times New Roman"/>
          <w:sz w:val="24"/>
          <w:szCs w:val="24"/>
        </w:rPr>
        <w:t>1</w:t>
      </w:r>
      <w:r w:rsidR="00BA79BD" w:rsidRPr="00273A73">
        <w:rPr>
          <w:rFonts w:eastAsia="Times New Roman"/>
          <w:sz w:val="24"/>
          <w:szCs w:val="24"/>
        </w:rPr>
        <w:t>.201</w:t>
      </w:r>
      <w:r w:rsidR="00C9116F">
        <w:rPr>
          <w:rFonts w:eastAsia="Times New Roman"/>
          <w:sz w:val="24"/>
          <w:szCs w:val="24"/>
        </w:rPr>
        <w:t>8</w:t>
      </w:r>
      <w:r w:rsidR="00BA79BD" w:rsidRPr="00273A73">
        <w:rPr>
          <w:rFonts w:eastAsia="Times New Roman"/>
          <w:sz w:val="24"/>
          <w:szCs w:val="24"/>
        </w:rPr>
        <w:t xml:space="preserve"> Pazar günü saat </w:t>
      </w:r>
      <w:proofErr w:type="gramStart"/>
      <w:r w:rsidR="00BA79BD" w:rsidRPr="00273A73">
        <w:rPr>
          <w:rFonts w:eastAsia="Times New Roman"/>
          <w:sz w:val="24"/>
          <w:szCs w:val="24"/>
        </w:rPr>
        <w:t>12:00</w:t>
      </w:r>
      <w:proofErr w:type="gramEnd"/>
      <w:r w:rsidR="00BA79BD" w:rsidRPr="00273A73">
        <w:rPr>
          <w:rFonts w:eastAsia="Times New Roman"/>
          <w:sz w:val="24"/>
          <w:szCs w:val="24"/>
        </w:rPr>
        <w:t xml:space="preserve"> de İstanbul Büyükşehir Belediyesi İtfaiye Daire Başkanlığı İtfaiye Eğitim Merkezi (İBİTEM) Amirliğinde (Mezbaha Yolu Mezarlık Karşısı Kocasinan Bahçelievler / İSTANBUL) </w:t>
      </w:r>
      <w:r>
        <w:rPr>
          <w:rFonts w:eastAsia="Times New Roman"/>
          <w:sz w:val="24"/>
          <w:szCs w:val="24"/>
        </w:rPr>
        <w:t xml:space="preserve">aşağıda belirtilen gündem ile </w:t>
      </w:r>
      <w:r w:rsidR="00BA79BD" w:rsidRPr="00273A73">
        <w:rPr>
          <w:rFonts w:eastAsia="Times New Roman"/>
          <w:sz w:val="24"/>
          <w:szCs w:val="24"/>
        </w:rPr>
        <w:t>yapılacaktır.</w:t>
      </w:r>
      <w:r w:rsidR="00BA79BD">
        <w:rPr>
          <w:rFonts w:eastAsia="Times New Roman"/>
          <w:sz w:val="24"/>
          <w:szCs w:val="24"/>
        </w:rPr>
        <w:t xml:space="preserve"> </w:t>
      </w:r>
      <w:r w:rsidR="00BA79BD" w:rsidRPr="00D754FF">
        <w:rPr>
          <w:rFonts w:eastAsia="Times New Roman"/>
          <w:sz w:val="24"/>
          <w:szCs w:val="24"/>
        </w:rPr>
        <w:t xml:space="preserve">İlk toplantıda yeterli çoğunluk sağlanamadığı takdirde ikinci toplantı </w:t>
      </w:r>
      <w:r>
        <w:rPr>
          <w:rFonts w:eastAsia="Times New Roman"/>
          <w:sz w:val="24"/>
          <w:szCs w:val="24"/>
        </w:rPr>
        <w:t xml:space="preserve">aynı gündem ile </w:t>
      </w:r>
      <w:r w:rsidR="00BA79BD">
        <w:rPr>
          <w:rFonts w:eastAsia="Times New Roman"/>
          <w:sz w:val="24"/>
          <w:szCs w:val="24"/>
        </w:rPr>
        <w:t xml:space="preserve">15 </w:t>
      </w:r>
      <w:r w:rsidR="00BA79BD" w:rsidRPr="00D754FF">
        <w:rPr>
          <w:rFonts w:eastAsia="Times New Roman"/>
          <w:sz w:val="24"/>
          <w:szCs w:val="24"/>
        </w:rPr>
        <w:t xml:space="preserve">/ </w:t>
      </w:r>
      <w:r w:rsidR="00BA79BD">
        <w:rPr>
          <w:rFonts w:eastAsia="Times New Roman"/>
          <w:sz w:val="24"/>
          <w:szCs w:val="24"/>
        </w:rPr>
        <w:t>0</w:t>
      </w:r>
      <w:r w:rsidR="00C9116F">
        <w:rPr>
          <w:rFonts w:eastAsia="Times New Roman"/>
          <w:sz w:val="24"/>
          <w:szCs w:val="24"/>
        </w:rPr>
        <w:t>2</w:t>
      </w:r>
      <w:r w:rsidR="00BA79BD" w:rsidRPr="00D754FF">
        <w:rPr>
          <w:rFonts w:eastAsia="Times New Roman"/>
          <w:sz w:val="24"/>
          <w:szCs w:val="24"/>
        </w:rPr>
        <w:t xml:space="preserve"> / 201</w:t>
      </w:r>
      <w:r w:rsidR="00C9116F">
        <w:rPr>
          <w:rFonts w:eastAsia="Times New Roman"/>
          <w:sz w:val="24"/>
          <w:szCs w:val="24"/>
        </w:rPr>
        <w:t>8</w:t>
      </w:r>
      <w:r w:rsidR="00BA79BD" w:rsidRPr="00D754FF">
        <w:rPr>
          <w:rFonts w:eastAsia="Times New Roman"/>
          <w:sz w:val="24"/>
          <w:szCs w:val="24"/>
        </w:rPr>
        <w:t xml:space="preserve"> tarihinde aynı yer ve saatte yapılacaktır.</w:t>
      </w:r>
    </w:p>
    <w:p w:rsidR="00BA79BD" w:rsidRPr="00273A73" w:rsidRDefault="00BA79BD" w:rsidP="00801E0B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273A73">
        <w:rPr>
          <w:rFonts w:eastAsia="Times New Roman"/>
          <w:sz w:val="24"/>
          <w:szCs w:val="24"/>
        </w:rPr>
        <w:t>Tüm üyelerimize ilanen duyurulur.</w:t>
      </w:r>
    </w:p>
    <w:p w:rsidR="00CA644D" w:rsidRDefault="00CA644D" w:rsidP="00801E0B">
      <w:pPr>
        <w:jc w:val="both"/>
        <w:rPr>
          <w:sz w:val="24"/>
          <w:szCs w:val="24"/>
        </w:rPr>
      </w:pPr>
    </w:p>
    <w:p w:rsidR="00801E0B" w:rsidRDefault="00801E0B" w:rsidP="00801E0B">
      <w:pPr>
        <w:jc w:val="both"/>
        <w:rPr>
          <w:sz w:val="24"/>
          <w:szCs w:val="24"/>
        </w:rPr>
      </w:pPr>
    </w:p>
    <w:p w:rsidR="00801E0B" w:rsidRDefault="00801E0B" w:rsidP="00801E0B">
      <w:pPr>
        <w:jc w:val="both"/>
        <w:rPr>
          <w:sz w:val="24"/>
          <w:szCs w:val="24"/>
        </w:rPr>
      </w:pPr>
    </w:p>
    <w:p w:rsidR="00801E0B" w:rsidRDefault="00801E0B" w:rsidP="00801E0B">
      <w:pPr>
        <w:jc w:val="both"/>
        <w:rPr>
          <w:sz w:val="24"/>
          <w:szCs w:val="24"/>
        </w:rPr>
      </w:pPr>
    </w:p>
    <w:p w:rsidR="008E4911" w:rsidRPr="00E27769" w:rsidRDefault="00702F7A" w:rsidP="00801E0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15pt;margin-top:7.95pt;width:211.5pt;height:57.75pt;z-index:251661312" stroked="f">
            <v:textbox>
              <w:txbxContent>
                <w:p w:rsidR="008E4911" w:rsidRPr="00EC29BE" w:rsidRDefault="00F953AC" w:rsidP="008E491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Mehmet Emin</w:t>
                  </w:r>
                  <w:r w:rsidR="00C54ACA">
                    <w:rPr>
                      <w:sz w:val="24"/>
                    </w:rPr>
                    <w:t xml:space="preserve"> K</w:t>
                  </w:r>
                  <w:r>
                    <w:rPr>
                      <w:sz w:val="24"/>
                    </w:rPr>
                    <w:t>OÇAN</w:t>
                  </w:r>
                </w:p>
                <w:p w:rsidR="008E4911" w:rsidRPr="00EC29BE" w:rsidRDefault="00F953AC" w:rsidP="008E491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Şube</w:t>
                  </w:r>
                  <w:r w:rsidR="008E4911">
                    <w:rPr>
                      <w:sz w:val="24"/>
                    </w:rPr>
                    <w:t xml:space="preserve"> Başkan</w:t>
                  </w:r>
                  <w:r>
                    <w:rPr>
                      <w:sz w:val="24"/>
                    </w:rPr>
                    <w:t>ı</w:t>
                  </w:r>
                </w:p>
                <w:p w:rsidR="008E4911" w:rsidRDefault="008E4911" w:rsidP="008E4911"/>
              </w:txbxContent>
            </v:textbox>
          </v:shape>
        </w:pict>
      </w:r>
    </w:p>
    <w:p w:rsidR="008E4911" w:rsidRPr="00E27769" w:rsidRDefault="008E4911" w:rsidP="00801E0B">
      <w:pPr>
        <w:ind w:left="5664"/>
        <w:jc w:val="center"/>
        <w:rPr>
          <w:sz w:val="24"/>
          <w:szCs w:val="24"/>
        </w:rPr>
      </w:pPr>
    </w:p>
    <w:p w:rsidR="008E4911" w:rsidRPr="00E27769" w:rsidRDefault="008E4911" w:rsidP="00801E0B">
      <w:pPr>
        <w:ind w:left="5664"/>
        <w:jc w:val="center"/>
        <w:rPr>
          <w:sz w:val="24"/>
          <w:szCs w:val="24"/>
        </w:rPr>
      </w:pPr>
    </w:p>
    <w:p w:rsidR="008E4911" w:rsidRPr="00D5166D" w:rsidRDefault="008E4911" w:rsidP="00801E0B">
      <w:pPr>
        <w:ind w:left="5664"/>
        <w:jc w:val="center"/>
        <w:rPr>
          <w:sz w:val="24"/>
          <w:szCs w:val="24"/>
        </w:rPr>
      </w:pPr>
    </w:p>
    <w:p w:rsidR="00801E0B" w:rsidRDefault="00801E0B" w:rsidP="00801E0B">
      <w:pPr>
        <w:shd w:val="clear" w:color="auto" w:fill="FFFFFF"/>
        <w:rPr>
          <w:rFonts w:eastAsia="Times New Roman"/>
          <w:sz w:val="24"/>
          <w:szCs w:val="24"/>
        </w:rPr>
      </w:pPr>
    </w:p>
    <w:p w:rsidR="00801E0B" w:rsidRDefault="00801E0B" w:rsidP="00801E0B">
      <w:pPr>
        <w:shd w:val="clear" w:color="auto" w:fill="FFFFFF"/>
        <w:rPr>
          <w:rFonts w:eastAsia="Times New Roman"/>
          <w:sz w:val="24"/>
          <w:szCs w:val="24"/>
        </w:rPr>
      </w:pPr>
    </w:p>
    <w:p w:rsidR="00801E0B" w:rsidRDefault="00801E0B" w:rsidP="00801E0B">
      <w:pPr>
        <w:shd w:val="clear" w:color="auto" w:fill="FFFFFF"/>
        <w:rPr>
          <w:rFonts w:eastAsia="Times New Roman"/>
          <w:sz w:val="24"/>
          <w:szCs w:val="24"/>
        </w:rPr>
      </w:pPr>
    </w:p>
    <w:p w:rsidR="00801E0B" w:rsidRDefault="00801E0B" w:rsidP="00801E0B">
      <w:pPr>
        <w:shd w:val="clear" w:color="auto" w:fill="FFFFFF"/>
        <w:rPr>
          <w:rFonts w:eastAsia="Times New Roman"/>
          <w:sz w:val="24"/>
          <w:szCs w:val="24"/>
        </w:rPr>
      </w:pPr>
    </w:p>
    <w:p w:rsidR="00801E0B" w:rsidRDefault="00F953AC" w:rsidP="00F953AC">
      <w:pPr>
        <w:shd w:val="clear" w:color="auto" w:fill="FFFFFF"/>
        <w:tabs>
          <w:tab w:val="left" w:pos="752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01E0B" w:rsidRPr="00273A73" w:rsidRDefault="00801E0B" w:rsidP="00801E0B">
      <w:pPr>
        <w:shd w:val="clear" w:color="auto" w:fill="FFFFFF"/>
        <w:rPr>
          <w:rFonts w:eastAsia="Times New Roman"/>
          <w:sz w:val="24"/>
          <w:szCs w:val="24"/>
        </w:rPr>
      </w:pPr>
      <w:r w:rsidRPr="00273A73">
        <w:rPr>
          <w:rFonts w:eastAsia="Times New Roman"/>
          <w:sz w:val="24"/>
          <w:szCs w:val="24"/>
        </w:rPr>
        <w:t>GÜNDEM:</w:t>
      </w:r>
    </w:p>
    <w:p w:rsidR="00801E0B" w:rsidRPr="00273A73" w:rsidRDefault="00801E0B" w:rsidP="00801E0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5"/>
        <w:rPr>
          <w:rFonts w:eastAsia="Times New Roman"/>
          <w:sz w:val="24"/>
          <w:szCs w:val="24"/>
        </w:rPr>
      </w:pPr>
      <w:r w:rsidRPr="00273A73">
        <w:rPr>
          <w:rFonts w:eastAsia="Times New Roman"/>
          <w:sz w:val="24"/>
          <w:szCs w:val="24"/>
        </w:rPr>
        <w:t>Açılış ve Yoklama</w:t>
      </w:r>
    </w:p>
    <w:p w:rsidR="00801E0B" w:rsidRPr="00273A73" w:rsidRDefault="00801E0B" w:rsidP="00801E0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5"/>
        <w:rPr>
          <w:rFonts w:eastAsia="Times New Roman"/>
          <w:sz w:val="24"/>
          <w:szCs w:val="24"/>
        </w:rPr>
      </w:pPr>
      <w:r w:rsidRPr="00273A73">
        <w:rPr>
          <w:rFonts w:eastAsia="Times New Roman"/>
          <w:sz w:val="24"/>
          <w:szCs w:val="24"/>
        </w:rPr>
        <w:t>Genel Kurul Divan Başkanlığının seçimi,</w:t>
      </w:r>
    </w:p>
    <w:p w:rsidR="00801E0B" w:rsidRPr="00273A73" w:rsidRDefault="00801E0B" w:rsidP="00801E0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5"/>
        <w:rPr>
          <w:rFonts w:eastAsia="Times New Roman"/>
          <w:sz w:val="24"/>
          <w:szCs w:val="24"/>
        </w:rPr>
      </w:pPr>
      <w:r w:rsidRPr="00273A73">
        <w:rPr>
          <w:rFonts w:eastAsia="Times New Roman"/>
          <w:sz w:val="24"/>
          <w:szCs w:val="24"/>
        </w:rPr>
        <w:t>Saygı duruşu ve İstiklal Marşının okunması,</w:t>
      </w:r>
    </w:p>
    <w:p w:rsidR="00801E0B" w:rsidRPr="00273A73" w:rsidRDefault="00801E0B" w:rsidP="00801E0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5"/>
        <w:rPr>
          <w:rFonts w:eastAsia="Times New Roman"/>
          <w:sz w:val="24"/>
          <w:szCs w:val="24"/>
        </w:rPr>
      </w:pPr>
      <w:r w:rsidRPr="00273A73">
        <w:rPr>
          <w:rFonts w:eastAsia="Times New Roman"/>
          <w:sz w:val="24"/>
          <w:szCs w:val="24"/>
        </w:rPr>
        <w:t>Yönetim Kurulu Başkanının konuşması,</w:t>
      </w:r>
    </w:p>
    <w:p w:rsidR="00801E0B" w:rsidRPr="00273A73" w:rsidRDefault="00801E0B" w:rsidP="00801E0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5"/>
        <w:rPr>
          <w:rFonts w:eastAsia="Times New Roman"/>
          <w:sz w:val="24"/>
          <w:szCs w:val="24"/>
        </w:rPr>
      </w:pPr>
      <w:r w:rsidRPr="00273A73">
        <w:rPr>
          <w:rFonts w:eastAsia="Times New Roman"/>
          <w:sz w:val="24"/>
          <w:szCs w:val="24"/>
        </w:rPr>
        <w:t>Yönetim Kurulu Faaliyet Raporunun okunması</w:t>
      </w:r>
      <w:r>
        <w:rPr>
          <w:rFonts w:eastAsia="Times New Roman"/>
          <w:sz w:val="24"/>
          <w:szCs w:val="24"/>
        </w:rPr>
        <w:t xml:space="preserve"> ve ibrası</w:t>
      </w:r>
      <w:r w:rsidRPr="00273A73">
        <w:rPr>
          <w:rFonts w:eastAsia="Times New Roman"/>
          <w:sz w:val="24"/>
          <w:szCs w:val="24"/>
        </w:rPr>
        <w:t>,</w:t>
      </w:r>
    </w:p>
    <w:p w:rsidR="00801E0B" w:rsidRPr="00273A73" w:rsidRDefault="00801E0B" w:rsidP="00801E0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5"/>
        <w:rPr>
          <w:rFonts w:eastAsia="Times New Roman"/>
          <w:sz w:val="24"/>
          <w:szCs w:val="24"/>
        </w:rPr>
      </w:pPr>
      <w:r w:rsidRPr="00273A73">
        <w:rPr>
          <w:rFonts w:eastAsia="Times New Roman"/>
          <w:sz w:val="24"/>
          <w:szCs w:val="24"/>
        </w:rPr>
        <w:t>Denetim Kurulu Raporunun okunması</w:t>
      </w:r>
      <w:r>
        <w:rPr>
          <w:rFonts w:eastAsia="Times New Roman"/>
          <w:sz w:val="24"/>
          <w:szCs w:val="24"/>
        </w:rPr>
        <w:t xml:space="preserve"> ve ibrası</w:t>
      </w:r>
      <w:r w:rsidRPr="00273A73">
        <w:rPr>
          <w:rFonts w:eastAsia="Times New Roman"/>
          <w:sz w:val="24"/>
          <w:szCs w:val="24"/>
        </w:rPr>
        <w:t>,</w:t>
      </w:r>
    </w:p>
    <w:p w:rsidR="00801E0B" w:rsidRDefault="00801E0B" w:rsidP="00801E0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5"/>
        <w:rPr>
          <w:rFonts w:eastAsia="Times New Roman"/>
          <w:sz w:val="24"/>
          <w:szCs w:val="24"/>
        </w:rPr>
      </w:pPr>
      <w:r w:rsidRPr="00273A73">
        <w:rPr>
          <w:rFonts w:eastAsia="Times New Roman"/>
          <w:sz w:val="24"/>
          <w:szCs w:val="24"/>
        </w:rPr>
        <w:t>2016-2018 yılı Yönetim ve Denetim Kurulu Asil ve Yedek üyeliklerinin Seçimi,</w:t>
      </w:r>
    </w:p>
    <w:p w:rsidR="00801E0B" w:rsidRPr="00A37B23" w:rsidRDefault="00111CEC" w:rsidP="00801E0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</w:t>
      </w:r>
      <w:r w:rsidR="008B6852">
        <w:rPr>
          <w:rFonts w:eastAsia="Times New Roman"/>
          <w:sz w:val="24"/>
          <w:szCs w:val="24"/>
        </w:rPr>
        <w:t>enel Merkez Genel Kurul Delege Seçimi</w:t>
      </w:r>
    </w:p>
    <w:p w:rsidR="00801E0B" w:rsidRPr="00273A73" w:rsidRDefault="00801E0B" w:rsidP="00801E0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Dilek ve temenniler,</w:t>
      </w:r>
    </w:p>
    <w:p w:rsidR="00332849" w:rsidRPr="00801E0B" w:rsidRDefault="00801E0B" w:rsidP="00801E0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5"/>
        <w:rPr>
          <w:rFonts w:eastAsia="Times New Roman"/>
          <w:sz w:val="24"/>
          <w:szCs w:val="24"/>
        </w:rPr>
      </w:pPr>
      <w:r w:rsidRPr="00273A73">
        <w:rPr>
          <w:rFonts w:eastAsia="Times New Roman"/>
          <w:sz w:val="24"/>
          <w:szCs w:val="24"/>
        </w:rPr>
        <w:t>Kapanış</w:t>
      </w:r>
    </w:p>
    <w:sectPr w:rsidR="00332849" w:rsidRPr="00801E0B" w:rsidSect="00B407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7A" w:rsidRDefault="00702F7A" w:rsidP="008E4911">
      <w:r>
        <w:separator/>
      </w:r>
    </w:p>
  </w:endnote>
  <w:endnote w:type="continuationSeparator" w:id="0">
    <w:p w:rsidR="00702F7A" w:rsidRDefault="00702F7A" w:rsidP="008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11" w:rsidRDefault="00CB21A6" w:rsidP="008E4911">
    <w:pPr>
      <w:pStyle w:val="Altbilgi"/>
      <w:pBdr>
        <w:top w:val="single" w:sz="4" w:space="1" w:color="A5A5A5"/>
      </w:pBdr>
      <w:rPr>
        <w:sz w:val="18"/>
      </w:rPr>
    </w:pPr>
    <w:r>
      <w:rPr>
        <w:sz w:val="18"/>
      </w:rPr>
      <w:t xml:space="preserve">Tüm </w:t>
    </w:r>
    <w:r w:rsidR="00C54ACA">
      <w:rPr>
        <w:sz w:val="18"/>
      </w:rPr>
      <w:t>İ</w:t>
    </w:r>
    <w:r>
      <w:rPr>
        <w:sz w:val="18"/>
      </w:rPr>
      <w:t>tfaiyeciler Birliği Derneği İstanbul Şubesi</w:t>
    </w:r>
    <w:r w:rsidR="008E4911">
      <w:rPr>
        <w:sz w:val="18"/>
      </w:rPr>
      <w:t xml:space="preserve">    </w:t>
    </w:r>
  </w:p>
  <w:p w:rsidR="00C54ACA" w:rsidRDefault="008E4911" w:rsidP="008E4911">
    <w:pPr>
      <w:pStyle w:val="Altbilgi"/>
      <w:pBdr>
        <w:top w:val="single" w:sz="4" w:space="1" w:color="A5A5A5"/>
      </w:pBdr>
    </w:pPr>
    <w:r>
      <w:t>Adres:</w:t>
    </w:r>
    <w:r w:rsidR="00C54ACA">
      <w:t xml:space="preserve"> Zeyrek mah. İtfaiye </w:t>
    </w:r>
    <w:proofErr w:type="gramStart"/>
    <w:r w:rsidR="00C54ACA">
      <w:t>cad.  No</w:t>
    </w:r>
    <w:proofErr w:type="gramEnd"/>
    <w:r w:rsidR="00C54ACA">
      <w:t>:</w:t>
    </w:r>
    <w:r w:rsidR="00CB21A6">
      <w:t xml:space="preserve"> 1</w:t>
    </w:r>
    <w:r w:rsidR="00C54ACA">
      <w:t xml:space="preserve"> Fatih </w:t>
    </w:r>
    <w:r>
      <w:t>/</w:t>
    </w:r>
    <w:r w:rsidR="00C54ACA">
      <w:t xml:space="preserve"> İstanbul</w:t>
    </w:r>
  </w:p>
  <w:p w:rsidR="008E4911" w:rsidRDefault="008E4911" w:rsidP="008E4911">
    <w:pPr>
      <w:pStyle w:val="Altbilgi"/>
      <w:pBdr>
        <w:top w:val="single" w:sz="4" w:space="1" w:color="A5A5A5"/>
      </w:pBdr>
    </w:pPr>
    <w:r>
      <w:t>Tel:</w:t>
    </w:r>
    <w:r w:rsidR="00CB21A6">
      <w:t xml:space="preserve"> +90 507 358 4 </w:t>
    </w:r>
    <w:proofErr w:type="gramStart"/>
    <w:r w:rsidR="00CB21A6">
      <w:t xml:space="preserve">110 </w:t>
    </w:r>
    <w:r>
      <w:t xml:space="preserve"> Faks</w:t>
    </w:r>
    <w:proofErr w:type="gramEnd"/>
    <w:r>
      <w:t>:0</w:t>
    </w:r>
    <w:r w:rsidR="00C54ACA">
      <w:t>212 455 43 29</w:t>
    </w:r>
  </w:p>
  <w:p w:rsidR="008E4911" w:rsidRDefault="008E4911" w:rsidP="008E4911">
    <w:pPr>
      <w:pStyle w:val="Altbilgi"/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7A" w:rsidRDefault="00702F7A" w:rsidP="008E4911">
      <w:r>
        <w:separator/>
      </w:r>
    </w:p>
  </w:footnote>
  <w:footnote w:type="continuationSeparator" w:id="0">
    <w:p w:rsidR="00702F7A" w:rsidRDefault="00702F7A" w:rsidP="008E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1C74"/>
    <w:multiLevelType w:val="multilevel"/>
    <w:tmpl w:val="8F14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6EA5"/>
    <w:multiLevelType w:val="hybridMultilevel"/>
    <w:tmpl w:val="19924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58"/>
    <w:rsid w:val="00000D88"/>
    <w:rsid w:val="00003B7A"/>
    <w:rsid w:val="00045919"/>
    <w:rsid w:val="00066D49"/>
    <w:rsid w:val="00073AFB"/>
    <w:rsid w:val="00076931"/>
    <w:rsid w:val="0009078B"/>
    <w:rsid w:val="000B32B3"/>
    <w:rsid w:val="000D77BC"/>
    <w:rsid w:val="00105CD5"/>
    <w:rsid w:val="00107EB2"/>
    <w:rsid w:val="00111CEC"/>
    <w:rsid w:val="001174C9"/>
    <w:rsid w:val="00140906"/>
    <w:rsid w:val="0014588C"/>
    <w:rsid w:val="001628CF"/>
    <w:rsid w:val="00181927"/>
    <w:rsid w:val="00185C0A"/>
    <w:rsid w:val="001919B9"/>
    <w:rsid w:val="001950D9"/>
    <w:rsid w:val="001A14F6"/>
    <w:rsid w:val="001A3B0E"/>
    <w:rsid w:val="001A72CE"/>
    <w:rsid w:val="001D5485"/>
    <w:rsid w:val="001F2893"/>
    <w:rsid w:val="001F745C"/>
    <w:rsid w:val="00202426"/>
    <w:rsid w:val="0021096F"/>
    <w:rsid w:val="00216E65"/>
    <w:rsid w:val="00236ADE"/>
    <w:rsid w:val="00266E2E"/>
    <w:rsid w:val="002A780E"/>
    <w:rsid w:val="002D535B"/>
    <w:rsid w:val="002E6423"/>
    <w:rsid w:val="002F62EB"/>
    <w:rsid w:val="00332849"/>
    <w:rsid w:val="00335FC9"/>
    <w:rsid w:val="00337A72"/>
    <w:rsid w:val="00341381"/>
    <w:rsid w:val="00361EF2"/>
    <w:rsid w:val="003822BB"/>
    <w:rsid w:val="00393F17"/>
    <w:rsid w:val="00395614"/>
    <w:rsid w:val="00397A65"/>
    <w:rsid w:val="003A7FB9"/>
    <w:rsid w:val="003D1C78"/>
    <w:rsid w:val="003D6ECB"/>
    <w:rsid w:val="00404655"/>
    <w:rsid w:val="00471735"/>
    <w:rsid w:val="00484025"/>
    <w:rsid w:val="004A2111"/>
    <w:rsid w:val="004B78A8"/>
    <w:rsid w:val="004C2658"/>
    <w:rsid w:val="004D687B"/>
    <w:rsid w:val="004E11BA"/>
    <w:rsid w:val="00504933"/>
    <w:rsid w:val="00572661"/>
    <w:rsid w:val="00591471"/>
    <w:rsid w:val="00595F64"/>
    <w:rsid w:val="0059779E"/>
    <w:rsid w:val="005B0956"/>
    <w:rsid w:val="005B09CF"/>
    <w:rsid w:val="005B5D0D"/>
    <w:rsid w:val="005C57CA"/>
    <w:rsid w:val="005E7B45"/>
    <w:rsid w:val="006119A5"/>
    <w:rsid w:val="00627F6A"/>
    <w:rsid w:val="006372B3"/>
    <w:rsid w:val="00653586"/>
    <w:rsid w:val="006671B1"/>
    <w:rsid w:val="0066720F"/>
    <w:rsid w:val="00681F9F"/>
    <w:rsid w:val="00694F7D"/>
    <w:rsid w:val="00695B11"/>
    <w:rsid w:val="006B4937"/>
    <w:rsid w:val="006C0579"/>
    <w:rsid w:val="006E57BD"/>
    <w:rsid w:val="006F4732"/>
    <w:rsid w:val="00702F7A"/>
    <w:rsid w:val="00721A60"/>
    <w:rsid w:val="00750985"/>
    <w:rsid w:val="00752A1F"/>
    <w:rsid w:val="0077466E"/>
    <w:rsid w:val="00776C87"/>
    <w:rsid w:val="007D00C6"/>
    <w:rsid w:val="007D3133"/>
    <w:rsid w:val="007F525A"/>
    <w:rsid w:val="00801E0B"/>
    <w:rsid w:val="00814E34"/>
    <w:rsid w:val="00827B7C"/>
    <w:rsid w:val="008358BD"/>
    <w:rsid w:val="008566A3"/>
    <w:rsid w:val="0088024F"/>
    <w:rsid w:val="008A5974"/>
    <w:rsid w:val="008B6852"/>
    <w:rsid w:val="008E4911"/>
    <w:rsid w:val="009147D9"/>
    <w:rsid w:val="0093478B"/>
    <w:rsid w:val="00974D63"/>
    <w:rsid w:val="00984461"/>
    <w:rsid w:val="009A0706"/>
    <w:rsid w:val="009A7285"/>
    <w:rsid w:val="009D5E47"/>
    <w:rsid w:val="009F6343"/>
    <w:rsid w:val="00A02694"/>
    <w:rsid w:val="00A10882"/>
    <w:rsid w:val="00A12D26"/>
    <w:rsid w:val="00A13E90"/>
    <w:rsid w:val="00A141A0"/>
    <w:rsid w:val="00A22695"/>
    <w:rsid w:val="00A3308F"/>
    <w:rsid w:val="00A37B23"/>
    <w:rsid w:val="00A402D1"/>
    <w:rsid w:val="00A579D3"/>
    <w:rsid w:val="00A66764"/>
    <w:rsid w:val="00A7765F"/>
    <w:rsid w:val="00A81DCE"/>
    <w:rsid w:val="00AB4DAF"/>
    <w:rsid w:val="00AB6062"/>
    <w:rsid w:val="00AB6AF0"/>
    <w:rsid w:val="00AB7D9F"/>
    <w:rsid w:val="00AC4B76"/>
    <w:rsid w:val="00AD59FF"/>
    <w:rsid w:val="00B07555"/>
    <w:rsid w:val="00B407DC"/>
    <w:rsid w:val="00B53C7D"/>
    <w:rsid w:val="00BA79BD"/>
    <w:rsid w:val="00C10035"/>
    <w:rsid w:val="00C265D0"/>
    <w:rsid w:val="00C54ACA"/>
    <w:rsid w:val="00C60224"/>
    <w:rsid w:val="00C63326"/>
    <w:rsid w:val="00C731FB"/>
    <w:rsid w:val="00C877E7"/>
    <w:rsid w:val="00C9116F"/>
    <w:rsid w:val="00CA644D"/>
    <w:rsid w:val="00CB21A6"/>
    <w:rsid w:val="00CC1B89"/>
    <w:rsid w:val="00CC5653"/>
    <w:rsid w:val="00D20209"/>
    <w:rsid w:val="00D5166D"/>
    <w:rsid w:val="00D647F7"/>
    <w:rsid w:val="00D8262F"/>
    <w:rsid w:val="00D920EA"/>
    <w:rsid w:val="00DD789E"/>
    <w:rsid w:val="00E01AD3"/>
    <w:rsid w:val="00E134FB"/>
    <w:rsid w:val="00E23E8E"/>
    <w:rsid w:val="00E549BD"/>
    <w:rsid w:val="00E625AA"/>
    <w:rsid w:val="00E63AFC"/>
    <w:rsid w:val="00E67307"/>
    <w:rsid w:val="00EA4513"/>
    <w:rsid w:val="00EE02E2"/>
    <w:rsid w:val="00EE10FF"/>
    <w:rsid w:val="00F26702"/>
    <w:rsid w:val="00F3715C"/>
    <w:rsid w:val="00F746F2"/>
    <w:rsid w:val="00F77D01"/>
    <w:rsid w:val="00F930FF"/>
    <w:rsid w:val="00F953AC"/>
    <w:rsid w:val="00FA2598"/>
    <w:rsid w:val="00FA2DA2"/>
    <w:rsid w:val="00FB1D59"/>
    <w:rsid w:val="00FB506A"/>
    <w:rsid w:val="00FC030F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95F6A8-3952-4608-BCC1-80BB02A4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A780E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E49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9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4911"/>
    <w:rPr>
      <w:rFonts w:eastAsiaTheme="minorEastAsi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9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911"/>
    <w:rPr>
      <w:rFonts w:eastAsiaTheme="minorEastAsia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E491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2A780E"/>
    <w:rPr>
      <w:rFonts w:eastAsia="Times New Roman"/>
      <w:b/>
      <w:bCs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B7D9F"/>
    <w:rPr>
      <w:rFonts w:eastAsiaTheme="minorEastAsia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D77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.&#304;.B\T&#304;B%20Yaz&#305;&#351;malar\TASLA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TASLAK</Template>
  <TotalTime>196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Fatih COŞKUN</cp:lastModifiedBy>
  <cp:revision>189</cp:revision>
  <cp:lastPrinted>2015-05-21T11:27:00Z</cp:lastPrinted>
  <dcterms:created xsi:type="dcterms:W3CDTF">2013-02-08T08:04:00Z</dcterms:created>
  <dcterms:modified xsi:type="dcterms:W3CDTF">2018-01-05T11:06:00Z</dcterms:modified>
</cp:coreProperties>
</file>